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0"/>
      </w:tblGrid>
      <w:tr w:rsidR="000626B7" w14:paraId="3C1884DA" w14:textId="77777777" w:rsidTr="00891513">
        <w:trPr>
          <w:cantSplit/>
        </w:trPr>
        <w:tc>
          <w:tcPr>
            <w:tcW w:w="5000" w:type="pct"/>
          </w:tcPr>
          <w:p w14:paraId="5F23C3C4" w14:textId="77777777" w:rsidR="000626B7" w:rsidRPr="00902D2D" w:rsidRDefault="0010578A">
            <w:pPr>
              <w:jc w:val="right"/>
              <w:rPr>
                <w:rFonts w:cs="Arial"/>
                <w:b/>
                <w:sz w:val="18"/>
              </w:rPr>
            </w:pPr>
            <w:bookmarkStart w:id="0" w:name="_GoBack"/>
            <w:bookmarkEnd w:id="0"/>
            <w:r w:rsidRPr="00902D2D">
              <w:rPr>
                <w:rFonts w:cs="Arial"/>
                <w:noProof/>
              </w:rPr>
              <w:drawing>
                <wp:anchor distT="0" distB="0" distL="114300" distR="114300" simplePos="0" relativeHeight="251657728" behindDoc="1" locked="0" layoutInCell="0" allowOverlap="1" wp14:anchorId="6DE2DCE3" wp14:editId="3340D0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8030" cy="822960"/>
                  <wp:effectExtent l="0" t="0" r="0" b="0"/>
                  <wp:wrapNone/>
                  <wp:docPr id="6" name="Picture 6" descr="BW7LOG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W7LOG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26B7" w:rsidRPr="00902D2D">
              <w:rPr>
                <w:rFonts w:cs="Arial"/>
                <w:sz w:val="20"/>
              </w:rPr>
              <w:tab/>
            </w:r>
            <w:r w:rsidR="000626B7" w:rsidRPr="00902D2D">
              <w:rPr>
                <w:rFonts w:cs="Arial"/>
                <w:b/>
                <w:sz w:val="18"/>
              </w:rPr>
              <w:t xml:space="preserve">AF </w:t>
            </w:r>
            <w:r w:rsidR="00AA5961" w:rsidRPr="00902D2D">
              <w:rPr>
                <w:rFonts w:cs="Arial"/>
                <w:b/>
                <w:sz w:val="18"/>
              </w:rPr>
              <w:t>71</w:t>
            </w:r>
            <w:r w:rsidR="00F408B0">
              <w:rPr>
                <w:rFonts w:cs="Arial"/>
                <w:b/>
                <w:sz w:val="18"/>
              </w:rPr>
              <w:t>30</w:t>
            </w:r>
          </w:p>
          <w:p w14:paraId="7A1A270B" w14:textId="77777777" w:rsidR="000626B7" w:rsidRPr="00902D2D" w:rsidRDefault="000626B7">
            <w:pPr>
              <w:jc w:val="center"/>
              <w:rPr>
                <w:rFonts w:cs="Arial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02D2D">
                  <w:rPr>
                    <w:rFonts w:cs="Arial"/>
                    <w:b/>
                  </w:rPr>
                  <w:t>Bluewater</w:t>
                </w:r>
              </w:smartTag>
              <w:r w:rsidRPr="00902D2D">
                <w:rPr>
                  <w:rFonts w:cs="Arial"/>
                  <w:b/>
                </w:rPr>
                <w:t xml:space="preserve"> </w:t>
              </w:r>
              <w:smartTag w:uri="urn:schemas-microsoft-com:office:smarttags" w:element="PlaceType">
                <w:r w:rsidRPr="00902D2D">
                  <w:rPr>
                    <w:rFonts w:cs="Arial"/>
                    <w:b/>
                  </w:rPr>
                  <w:t>District</w:t>
                </w:r>
              </w:smartTag>
              <w:r w:rsidRPr="00902D2D">
                <w:rPr>
                  <w:rFonts w:cs="Arial"/>
                  <w:b/>
                </w:rPr>
                <w:t xml:space="preserve"> </w:t>
              </w:r>
              <w:smartTag w:uri="urn:schemas-microsoft-com:office:smarttags" w:element="PlaceType">
                <w:r w:rsidRPr="00902D2D">
                  <w:rPr>
                    <w:rFonts w:cs="Arial"/>
                    <w:b/>
                  </w:rPr>
                  <w:t>School</w:t>
                </w:r>
              </w:smartTag>
            </w:smartTag>
            <w:r w:rsidRPr="00902D2D">
              <w:rPr>
                <w:rFonts w:cs="Arial"/>
                <w:b/>
              </w:rPr>
              <w:t xml:space="preserve"> Board</w:t>
            </w:r>
          </w:p>
          <w:p w14:paraId="5858BFF7" w14:textId="77777777" w:rsidR="000626B7" w:rsidRPr="00902D2D" w:rsidRDefault="000626B7">
            <w:pPr>
              <w:jc w:val="center"/>
              <w:rPr>
                <w:rFonts w:cs="Arial"/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902D2D">
                  <w:rPr>
                    <w:rFonts w:cs="Arial"/>
                    <w:sz w:val="16"/>
                  </w:rPr>
                  <w:t>351 1st Ave. N., Box 190</w:t>
                </w:r>
              </w:smartTag>
              <w:r w:rsidRPr="00902D2D">
                <w:rPr>
                  <w:rFonts w:cs="Arial"/>
                  <w:sz w:val="16"/>
                </w:rPr>
                <w:t xml:space="preserve">, </w:t>
              </w:r>
              <w:smartTag w:uri="urn:schemas-microsoft-com:office:smarttags" w:element="City">
                <w:r w:rsidRPr="00902D2D">
                  <w:rPr>
                    <w:rFonts w:cs="Arial"/>
                    <w:sz w:val="16"/>
                  </w:rPr>
                  <w:t>Chesley</w:t>
                </w:r>
              </w:smartTag>
              <w:r w:rsidRPr="00902D2D">
                <w:rPr>
                  <w:rFonts w:cs="Arial"/>
                  <w:sz w:val="16"/>
                </w:rPr>
                <w:t xml:space="preserve">, </w:t>
              </w:r>
              <w:smartTag w:uri="urn:schemas-microsoft-com:office:smarttags" w:element="State">
                <w:r w:rsidRPr="00902D2D">
                  <w:rPr>
                    <w:rFonts w:cs="Arial"/>
                    <w:sz w:val="16"/>
                  </w:rPr>
                  <w:t>Ontario</w:t>
                </w:r>
              </w:smartTag>
              <w:r w:rsidRPr="00902D2D">
                <w:rPr>
                  <w:rFonts w:cs="Arial"/>
                  <w:sz w:val="16"/>
                </w:rPr>
                <w:t xml:space="preserve"> </w:t>
              </w:r>
              <w:smartTag w:uri="urn:schemas-microsoft-com:office:smarttags" w:element="PostalCode">
                <w:r w:rsidRPr="00902D2D">
                  <w:rPr>
                    <w:rFonts w:cs="Arial"/>
                    <w:sz w:val="16"/>
                  </w:rPr>
                  <w:t>N0G 1L0</w:t>
                </w:r>
              </w:smartTag>
            </w:smartTag>
            <w:r w:rsidRPr="00902D2D">
              <w:rPr>
                <w:rFonts w:cs="Arial"/>
                <w:sz w:val="16"/>
              </w:rPr>
              <w:t xml:space="preserve"> (519) 363-2014 or 1-800-661-7509  Fax (519) 3</w:t>
            </w:r>
            <w:r w:rsidR="004949F8" w:rsidRPr="00902D2D">
              <w:rPr>
                <w:rFonts w:cs="Arial"/>
                <w:sz w:val="16"/>
              </w:rPr>
              <w:t>70</w:t>
            </w:r>
            <w:r w:rsidRPr="00902D2D">
              <w:rPr>
                <w:rFonts w:cs="Arial"/>
                <w:sz w:val="16"/>
              </w:rPr>
              <w:t>-</w:t>
            </w:r>
            <w:r w:rsidR="004949F8" w:rsidRPr="00902D2D">
              <w:rPr>
                <w:rFonts w:cs="Arial"/>
                <w:sz w:val="16"/>
              </w:rPr>
              <w:t>2909</w:t>
            </w:r>
          </w:p>
          <w:p w14:paraId="5FC94104" w14:textId="77777777" w:rsidR="000626B7" w:rsidRPr="00891513" w:rsidRDefault="000626B7">
            <w:pPr>
              <w:jc w:val="center"/>
              <w:rPr>
                <w:sz w:val="10"/>
                <w:szCs w:val="10"/>
              </w:rPr>
            </w:pPr>
          </w:p>
          <w:p w14:paraId="46D031EF" w14:textId="77777777" w:rsidR="000626B7" w:rsidRPr="00891513" w:rsidRDefault="00953297" w:rsidP="00891513">
            <w:pPr>
              <w:ind w:left="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LEARNING PLAN</w:t>
            </w:r>
          </w:p>
        </w:tc>
      </w:tr>
    </w:tbl>
    <w:p w14:paraId="13AD6FAC" w14:textId="77777777" w:rsidR="00891513" w:rsidRDefault="00891513">
      <w:pPr>
        <w:rPr>
          <w:sz w:val="10"/>
          <w:szCs w:val="10"/>
        </w:rPr>
      </w:pPr>
    </w:p>
    <w:p w14:paraId="7FA1D01B" w14:textId="77777777" w:rsidR="002760E6" w:rsidRPr="002760E6" w:rsidRDefault="002760E6" w:rsidP="002760E6">
      <w:pPr>
        <w:jc w:val="center"/>
        <w:rPr>
          <w:sz w:val="10"/>
          <w:szCs w:val="10"/>
        </w:rPr>
      </w:pPr>
    </w:p>
    <w:p w14:paraId="7DB9859B" w14:textId="77777777" w:rsidR="002760E6" w:rsidRPr="002760E6" w:rsidRDefault="002760E6" w:rsidP="002760E6">
      <w:pPr>
        <w:jc w:val="center"/>
        <w:rPr>
          <w:sz w:val="10"/>
          <w:szCs w:val="10"/>
        </w:rPr>
      </w:pPr>
      <w:r w:rsidRPr="002760E6">
        <w:rPr>
          <w:b/>
          <w:szCs w:val="22"/>
        </w:rPr>
        <w:t>Year of Performance Appraisal Cycle:</w:t>
      </w:r>
      <w:r w:rsidRPr="002760E6">
        <w:rPr>
          <w:b/>
          <w:szCs w:val="22"/>
        </w:rPr>
        <w:tab/>
      </w:r>
      <w:r w:rsidRPr="002760E6">
        <w:rPr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760E6">
        <w:rPr>
          <w:b/>
          <w:szCs w:val="22"/>
        </w:rPr>
        <w:instrText xml:space="preserve"> FORMCHECKBOX </w:instrText>
      </w:r>
      <w:r w:rsidR="00870653">
        <w:rPr>
          <w:b/>
          <w:szCs w:val="22"/>
        </w:rPr>
      </w:r>
      <w:r w:rsidR="00870653">
        <w:rPr>
          <w:b/>
          <w:szCs w:val="22"/>
        </w:rPr>
        <w:fldChar w:fldCharType="separate"/>
      </w:r>
      <w:r w:rsidRPr="002760E6">
        <w:rPr>
          <w:b/>
          <w:szCs w:val="22"/>
        </w:rPr>
        <w:fldChar w:fldCharType="end"/>
      </w:r>
      <w:bookmarkEnd w:id="1"/>
      <w:r w:rsidRPr="002760E6">
        <w:rPr>
          <w:b/>
          <w:szCs w:val="22"/>
        </w:rPr>
        <w:t xml:space="preserve"> Year 1</w:t>
      </w:r>
      <w:r>
        <w:rPr>
          <w:b/>
          <w:szCs w:val="22"/>
        </w:rPr>
        <w:tab/>
      </w:r>
      <w:r w:rsidRPr="002760E6">
        <w:rPr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60E6">
        <w:rPr>
          <w:b/>
          <w:szCs w:val="22"/>
        </w:rPr>
        <w:instrText xml:space="preserve"> FORMCHECKBOX </w:instrText>
      </w:r>
      <w:r w:rsidR="00870653">
        <w:rPr>
          <w:b/>
          <w:szCs w:val="22"/>
        </w:rPr>
      </w:r>
      <w:r w:rsidR="00870653">
        <w:rPr>
          <w:b/>
          <w:szCs w:val="22"/>
        </w:rPr>
        <w:fldChar w:fldCharType="separate"/>
      </w:r>
      <w:r w:rsidRPr="002760E6">
        <w:rPr>
          <w:b/>
          <w:szCs w:val="22"/>
        </w:rPr>
        <w:fldChar w:fldCharType="end"/>
      </w:r>
      <w:r w:rsidRPr="002760E6">
        <w:rPr>
          <w:b/>
          <w:szCs w:val="22"/>
        </w:rPr>
        <w:t xml:space="preserve"> Year </w:t>
      </w:r>
      <w:r>
        <w:rPr>
          <w:b/>
          <w:szCs w:val="22"/>
        </w:rPr>
        <w:t>2</w:t>
      </w:r>
      <w:r>
        <w:rPr>
          <w:b/>
          <w:szCs w:val="22"/>
        </w:rPr>
        <w:tab/>
      </w:r>
      <w:r w:rsidRPr="002760E6">
        <w:rPr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60E6">
        <w:rPr>
          <w:b/>
          <w:szCs w:val="22"/>
        </w:rPr>
        <w:instrText xml:space="preserve"> FORMCHECKBOX </w:instrText>
      </w:r>
      <w:r w:rsidR="00870653">
        <w:rPr>
          <w:b/>
          <w:szCs w:val="22"/>
        </w:rPr>
      </w:r>
      <w:r w:rsidR="00870653">
        <w:rPr>
          <w:b/>
          <w:szCs w:val="22"/>
        </w:rPr>
        <w:fldChar w:fldCharType="separate"/>
      </w:r>
      <w:r w:rsidRPr="002760E6">
        <w:rPr>
          <w:b/>
          <w:szCs w:val="22"/>
        </w:rPr>
        <w:fldChar w:fldCharType="end"/>
      </w:r>
      <w:r w:rsidRPr="002760E6">
        <w:rPr>
          <w:b/>
          <w:szCs w:val="22"/>
        </w:rPr>
        <w:t xml:space="preserve"> Year </w:t>
      </w:r>
      <w:r>
        <w:rPr>
          <w:b/>
          <w:szCs w:val="22"/>
        </w:rPr>
        <w:t>3</w:t>
      </w:r>
      <w:r>
        <w:rPr>
          <w:b/>
          <w:szCs w:val="22"/>
        </w:rPr>
        <w:tab/>
      </w:r>
      <w:r w:rsidRPr="002760E6">
        <w:rPr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60E6">
        <w:rPr>
          <w:b/>
          <w:szCs w:val="22"/>
        </w:rPr>
        <w:instrText xml:space="preserve"> FORMCHECKBOX </w:instrText>
      </w:r>
      <w:r w:rsidR="00870653">
        <w:rPr>
          <w:b/>
          <w:szCs w:val="22"/>
        </w:rPr>
      </w:r>
      <w:r w:rsidR="00870653">
        <w:rPr>
          <w:b/>
          <w:szCs w:val="22"/>
        </w:rPr>
        <w:fldChar w:fldCharType="separate"/>
      </w:r>
      <w:r w:rsidRPr="002760E6">
        <w:rPr>
          <w:b/>
          <w:szCs w:val="22"/>
        </w:rPr>
        <w:fldChar w:fldCharType="end"/>
      </w:r>
      <w:r w:rsidRPr="002760E6">
        <w:rPr>
          <w:b/>
          <w:szCs w:val="22"/>
        </w:rPr>
        <w:t xml:space="preserve"> Year </w:t>
      </w:r>
      <w:r>
        <w:rPr>
          <w:b/>
          <w:szCs w:val="22"/>
        </w:rPr>
        <w:t>4</w:t>
      </w:r>
      <w:r>
        <w:rPr>
          <w:b/>
          <w:szCs w:val="22"/>
        </w:rPr>
        <w:tab/>
      </w:r>
      <w:r w:rsidRPr="002760E6">
        <w:rPr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60E6">
        <w:rPr>
          <w:b/>
          <w:szCs w:val="22"/>
        </w:rPr>
        <w:instrText xml:space="preserve"> FORMCHECKBOX </w:instrText>
      </w:r>
      <w:r w:rsidR="00870653">
        <w:rPr>
          <w:b/>
          <w:szCs w:val="22"/>
        </w:rPr>
      </w:r>
      <w:r w:rsidR="00870653">
        <w:rPr>
          <w:b/>
          <w:szCs w:val="22"/>
        </w:rPr>
        <w:fldChar w:fldCharType="separate"/>
      </w:r>
      <w:r w:rsidRPr="002760E6">
        <w:rPr>
          <w:b/>
          <w:szCs w:val="22"/>
        </w:rPr>
        <w:fldChar w:fldCharType="end"/>
      </w:r>
      <w:r w:rsidRPr="002760E6">
        <w:rPr>
          <w:b/>
          <w:szCs w:val="22"/>
        </w:rPr>
        <w:t xml:space="preserve"> Year </w:t>
      </w:r>
      <w:r>
        <w:rPr>
          <w:b/>
          <w:szCs w:val="22"/>
        </w:rPr>
        <w:t>5</w:t>
      </w:r>
    </w:p>
    <w:p w14:paraId="5147776E" w14:textId="77777777" w:rsidR="002760E6" w:rsidRPr="00891513" w:rsidRDefault="002760E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7308"/>
      </w:tblGrid>
      <w:tr w:rsidR="00891513" w:rsidRPr="00B96A43" w14:paraId="6CECC0B5" w14:textId="77777777" w:rsidTr="00B96A43">
        <w:trPr>
          <w:trHeight w:val="143"/>
        </w:trPr>
        <w:tc>
          <w:tcPr>
            <w:tcW w:w="7308" w:type="dxa"/>
            <w:shd w:val="clear" w:color="auto" w:fill="D9D9D9"/>
          </w:tcPr>
          <w:p w14:paraId="3DBD94FF" w14:textId="77777777" w:rsidR="00891513" w:rsidRPr="00B96A43" w:rsidRDefault="00891513">
            <w:pPr>
              <w:rPr>
                <w:b/>
              </w:rPr>
            </w:pPr>
            <w:r w:rsidRPr="00B96A43">
              <w:rPr>
                <w:b/>
              </w:rPr>
              <w:t>Performance Goals</w:t>
            </w:r>
          </w:p>
        </w:tc>
        <w:tc>
          <w:tcPr>
            <w:tcW w:w="7308" w:type="dxa"/>
            <w:shd w:val="clear" w:color="auto" w:fill="D9D9D9"/>
          </w:tcPr>
          <w:p w14:paraId="2D09D2E7" w14:textId="77777777" w:rsidR="00891513" w:rsidRPr="00B96A43" w:rsidRDefault="00891513">
            <w:pPr>
              <w:rPr>
                <w:b/>
              </w:rPr>
            </w:pPr>
            <w:r w:rsidRPr="00B96A43">
              <w:rPr>
                <w:b/>
              </w:rPr>
              <w:t>Learning and Development</w:t>
            </w:r>
          </w:p>
        </w:tc>
      </w:tr>
      <w:tr w:rsidR="00891513" w:rsidRPr="001B03AF" w14:paraId="0AE6318E" w14:textId="77777777" w:rsidTr="002760E6">
        <w:trPr>
          <w:trHeight w:val="3923"/>
        </w:trPr>
        <w:tc>
          <w:tcPr>
            <w:tcW w:w="7308" w:type="dxa"/>
            <w:shd w:val="clear" w:color="auto" w:fill="auto"/>
          </w:tcPr>
          <w:p w14:paraId="51A9C2F5" w14:textId="77777777" w:rsidR="00891513" w:rsidRPr="001B03AF" w:rsidRDefault="00794D4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 w:rsidR="00FA3760">
              <w:rPr>
                <w:noProof/>
              </w:rPr>
              <w:t> </w:t>
            </w:r>
            <w:r w:rsidR="00FA3760">
              <w:rPr>
                <w:noProof/>
              </w:rPr>
              <w:t> </w:t>
            </w:r>
            <w:r w:rsidR="00FA3760">
              <w:rPr>
                <w:noProof/>
              </w:rPr>
              <w:t> </w:t>
            </w:r>
            <w:r w:rsidR="00FA3760">
              <w:rPr>
                <w:noProof/>
              </w:rPr>
              <w:t> </w:t>
            </w:r>
            <w:r w:rsidR="00FA376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308" w:type="dxa"/>
            <w:shd w:val="clear" w:color="auto" w:fill="auto"/>
          </w:tcPr>
          <w:p w14:paraId="78A91DB9" w14:textId="77777777" w:rsidR="00891513" w:rsidRPr="001B03AF" w:rsidRDefault="00891513">
            <w:r w:rsidRPr="001B03A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1B03AF">
              <w:instrText xml:space="preserve"> FORMTEXT </w:instrText>
            </w:r>
            <w:r w:rsidRPr="001B03AF">
              <w:fldChar w:fldCharType="separate"/>
            </w:r>
            <w:r w:rsidR="00FA3760">
              <w:rPr>
                <w:noProof/>
              </w:rPr>
              <w:t> </w:t>
            </w:r>
            <w:r w:rsidR="00FA3760">
              <w:rPr>
                <w:noProof/>
              </w:rPr>
              <w:t> </w:t>
            </w:r>
            <w:r w:rsidR="00FA3760">
              <w:rPr>
                <w:noProof/>
              </w:rPr>
              <w:t> </w:t>
            </w:r>
            <w:r w:rsidR="00FA3760">
              <w:rPr>
                <w:noProof/>
              </w:rPr>
              <w:t> </w:t>
            </w:r>
            <w:r w:rsidR="00FA3760">
              <w:rPr>
                <w:noProof/>
              </w:rPr>
              <w:t> </w:t>
            </w:r>
            <w:r w:rsidRPr="001B03AF">
              <w:fldChar w:fldCharType="end"/>
            </w:r>
            <w:bookmarkEnd w:id="3"/>
          </w:p>
        </w:tc>
      </w:tr>
    </w:tbl>
    <w:p w14:paraId="3C07C511" w14:textId="77777777" w:rsidR="00891513" w:rsidRPr="00891513" w:rsidRDefault="0089151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7308"/>
      </w:tblGrid>
      <w:tr w:rsidR="00891513" w:rsidRPr="00B96A43" w14:paraId="37E41BCE" w14:textId="77777777" w:rsidTr="00B96A43">
        <w:trPr>
          <w:trHeight w:val="260"/>
        </w:trPr>
        <w:tc>
          <w:tcPr>
            <w:tcW w:w="7308" w:type="dxa"/>
            <w:shd w:val="clear" w:color="auto" w:fill="D9D9D9"/>
          </w:tcPr>
          <w:p w14:paraId="111FE4A9" w14:textId="77777777" w:rsidR="00891513" w:rsidRPr="00B96A43" w:rsidRDefault="00891513">
            <w:pPr>
              <w:rPr>
                <w:b/>
              </w:rPr>
            </w:pPr>
            <w:r w:rsidRPr="00B96A43">
              <w:rPr>
                <w:b/>
              </w:rPr>
              <w:t>Supervisor Comments</w:t>
            </w:r>
          </w:p>
        </w:tc>
        <w:tc>
          <w:tcPr>
            <w:tcW w:w="7308" w:type="dxa"/>
            <w:shd w:val="clear" w:color="auto" w:fill="D9D9D9"/>
          </w:tcPr>
          <w:p w14:paraId="0F93E5D0" w14:textId="77777777" w:rsidR="00891513" w:rsidRPr="00B96A43" w:rsidRDefault="00891513">
            <w:pPr>
              <w:rPr>
                <w:b/>
              </w:rPr>
            </w:pPr>
            <w:r w:rsidRPr="00B96A43">
              <w:rPr>
                <w:b/>
              </w:rPr>
              <w:t>Employee Comments</w:t>
            </w:r>
          </w:p>
        </w:tc>
      </w:tr>
      <w:tr w:rsidR="00891513" w14:paraId="50348BA1" w14:textId="77777777" w:rsidTr="00B96A43">
        <w:trPr>
          <w:trHeight w:val="1502"/>
        </w:trPr>
        <w:tc>
          <w:tcPr>
            <w:tcW w:w="7308" w:type="dxa"/>
            <w:shd w:val="clear" w:color="auto" w:fill="auto"/>
          </w:tcPr>
          <w:p w14:paraId="450B6D00" w14:textId="77777777" w:rsidR="00891513" w:rsidRDefault="0089151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instrText xml:space="preserve"> FORMTEXT </w:instrText>
            </w:r>
            <w:r>
              <w:fldChar w:fldCharType="separate"/>
            </w:r>
            <w:r w:rsidR="00FA3760">
              <w:rPr>
                <w:noProof/>
              </w:rPr>
              <w:t> </w:t>
            </w:r>
            <w:r w:rsidR="00FA3760">
              <w:rPr>
                <w:noProof/>
              </w:rPr>
              <w:t> </w:t>
            </w:r>
            <w:r w:rsidR="00FA3760">
              <w:rPr>
                <w:noProof/>
              </w:rPr>
              <w:t> </w:t>
            </w:r>
            <w:r w:rsidR="00FA3760">
              <w:rPr>
                <w:noProof/>
              </w:rPr>
              <w:t> </w:t>
            </w:r>
            <w:r w:rsidR="00FA376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308" w:type="dxa"/>
            <w:shd w:val="clear" w:color="auto" w:fill="auto"/>
          </w:tcPr>
          <w:p w14:paraId="6261778F" w14:textId="77777777" w:rsidR="00891513" w:rsidRDefault="0089151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instrText xml:space="preserve"> FORMTEXT </w:instrText>
            </w:r>
            <w:r>
              <w:fldChar w:fldCharType="separate"/>
            </w:r>
            <w:r w:rsidR="00FA3760">
              <w:rPr>
                <w:noProof/>
              </w:rPr>
              <w:t> </w:t>
            </w:r>
            <w:r w:rsidR="00FA3760">
              <w:rPr>
                <w:noProof/>
              </w:rPr>
              <w:t> </w:t>
            </w:r>
            <w:r w:rsidR="00FA3760">
              <w:rPr>
                <w:noProof/>
              </w:rPr>
              <w:t> </w:t>
            </w:r>
            <w:r w:rsidR="00FA3760">
              <w:rPr>
                <w:noProof/>
              </w:rPr>
              <w:t> </w:t>
            </w:r>
            <w:r w:rsidR="00FA376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0ADD81CC" w14:textId="77777777" w:rsidR="00891513" w:rsidRPr="00891513" w:rsidRDefault="00891513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112"/>
        <w:gridCol w:w="446"/>
        <w:gridCol w:w="1558"/>
        <w:gridCol w:w="245"/>
        <w:gridCol w:w="2508"/>
        <w:gridCol w:w="461"/>
        <w:gridCol w:w="2569"/>
        <w:gridCol w:w="458"/>
        <w:gridCol w:w="213"/>
        <w:gridCol w:w="1345"/>
        <w:gridCol w:w="1558"/>
        <w:gridCol w:w="1572"/>
        <w:gridCol w:w="115"/>
      </w:tblGrid>
      <w:tr w:rsidR="002760E6" w14:paraId="544D87A0" w14:textId="77777777" w:rsidTr="00EC25B3">
        <w:trPr>
          <w:cantSplit/>
          <w:trHeight w:hRule="exact" w:val="432"/>
        </w:trPr>
        <w:tc>
          <w:tcPr>
            <w:tcW w:w="83" w:type="pct"/>
            <w:vAlign w:val="bottom"/>
          </w:tcPr>
          <w:p w14:paraId="6EC92E92" w14:textId="77777777" w:rsidR="002760E6" w:rsidRDefault="002760E6" w:rsidP="00EC25B3">
            <w:pPr>
              <w:jc w:val="center"/>
              <w:rPr>
                <w:sz w:val="14"/>
              </w:rPr>
            </w:pPr>
          </w:p>
        </w:tc>
        <w:tc>
          <w:tcPr>
            <w:tcW w:w="2038" w:type="pct"/>
            <w:gridSpan w:val="5"/>
            <w:shd w:val="clear" w:color="auto" w:fill="auto"/>
          </w:tcPr>
          <w:p w14:paraId="370C9179" w14:textId="77777777" w:rsidR="002760E6" w:rsidRPr="000B03D7" w:rsidRDefault="002760E6" w:rsidP="00EC25B3">
            <w:pPr>
              <w:tabs>
                <w:tab w:val="right" w:pos="1054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A3760">
              <w:rPr>
                <w:rFonts w:cs="Arial"/>
                <w:noProof/>
                <w:sz w:val="20"/>
              </w:rPr>
              <w:t> </w:t>
            </w:r>
            <w:r w:rsidR="00FA3760">
              <w:rPr>
                <w:rFonts w:cs="Arial"/>
                <w:noProof/>
                <w:sz w:val="20"/>
              </w:rPr>
              <w:t> </w:t>
            </w:r>
            <w:r w:rsidR="00FA3760">
              <w:rPr>
                <w:rFonts w:cs="Arial"/>
                <w:noProof/>
                <w:sz w:val="20"/>
              </w:rPr>
              <w:t> </w:t>
            </w:r>
            <w:r w:rsidR="00FA3760">
              <w:rPr>
                <w:rFonts w:cs="Arial"/>
                <w:noProof/>
                <w:sz w:val="20"/>
              </w:rPr>
              <w:t> </w:t>
            </w:r>
            <w:r w:rsidR="00FA3760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160" w:type="pct"/>
            <w:shd w:val="clear" w:color="auto" w:fill="auto"/>
          </w:tcPr>
          <w:p w14:paraId="7835A14D" w14:textId="77777777" w:rsidR="002760E6" w:rsidRPr="000B03D7" w:rsidRDefault="002760E6" w:rsidP="00EC25B3">
            <w:pPr>
              <w:tabs>
                <w:tab w:val="right" w:pos="10548"/>
              </w:tabs>
              <w:jc w:val="center"/>
              <w:rPr>
                <w:rFonts w:cs="Arial"/>
                <w:sz w:val="20"/>
              </w:rPr>
            </w:pPr>
          </w:p>
        </w:tc>
        <w:bookmarkStart w:id="7" w:name="Text17"/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</w:tcPr>
          <w:p w14:paraId="3C79F8B7" w14:textId="77777777" w:rsidR="002760E6" w:rsidRPr="000B03D7" w:rsidRDefault="002760E6" w:rsidP="00EC25B3">
            <w:pPr>
              <w:tabs>
                <w:tab w:val="right" w:pos="1054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A3760">
              <w:rPr>
                <w:rFonts w:cs="Arial"/>
                <w:noProof/>
                <w:sz w:val="20"/>
              </w:rPr>
              <w:t> </w:t>
            </w:r>
            <w:r w:rsidR="00FA3760">
              <w:rPr>
                <w:rFonts w:cs="Arial"/>
                <w:noProof/>
                <w:sz w:val="20"/>
              </w:rPr>
              <w:t> </w:t>
            </w:r>
            <w:r w:rsidR="00FA3760">
              <w:rPr>
                <w:rFonts w:cs="Arial"/>
                <w:noProof/>
                <w:sz w:val="20"/>
              </w:rPr>
              <w:t> </w:t>
            </w:r>
            <w:r w:rsidR="00FA3760">
              <w:rPr>
                <w:rFonts w:cs="Arial"/>
                <w:noProof/>
                <w:sz w:val="20"/>
              </w:rPr>
              <w:t> </w:t>
            </w:r>
            <w:r w:rsidR="00FA3760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" w:type="pct"/>
            <w:gridSpan w:val="2"/>
            <w:shd w:val="clear" w:color="auto" w:fill="auto"/>
          </w:tcPr>
          <w:p w14:paraId="2E475421" w14:textId="77777777" w:rsidR="002760E6" w:rsidRPr="000B03D7" w:rsidRDefault="002760E6" w:rsidP="00EC25B3">
            <w:pPr>
              <w:tabs>
                <w:tab w:val="right" w:pos="10548"/>
              </w:tabs>
              <w:rPr>
                <w:rFonts w:cs="Arial"/>
                <w:sz w:val="20"/>
              </w:rPr>
            </w:pPr>
          </w:p>
        </w:tc>
        <w:bookmarkEnd w:id="7"/>
        <w:tc>
          <w:tcPr>
            <w:tcW w:w="155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73530E" w14:textId="77777777" w:rsidR="002760E6" w:rsidRPr="000B03D7" w:rsidRDefault="002760E6" w:rsidP="00EC25B3">
            <w:pPr>
              <w:tabs>
                <w:tab w:val="right" w:pos="10548"/>
              </w:tabs>
              <w:rPr>
                <w:rFonts w:cs="Arial"/>
                <w:sz w:val="20"/>
              </w:rPr>
            </w:pPr>
          </w:p>
        </w:tc>
        <w:tc>
          <w:tcPr>
            <w:tcW w:w="40" w:type="pct"/>
            <w:vAlign w:val="bottom"/>
          </w:tcPr>
          <w:p w14:paraId="4045E420" w14:textId="77777777" w:rsidR="002760E6" w:rsidRDefault="002760E6" w:rsidP="00EC25B3">
            <w:pPr>
              <w:rPr>
                <w:sz w:val="14"/>
              </w:rPr>
            </w:pPr>
          </w:p>
        </w:tc>
      </w:tr>
      <w:tr w:rsidR="002760E6" w:rsidRPr="00701E14" w14:paraId="4D96713C" w14:textId="77777777" w:rsidTr="002760E6">
        <w:trPr>
          <w:cantSplit/>
          <w:trHeight w:hRule="exact" w:val="240"/>
        </w:trPr>
        <w:tc>
          <w:tcPr>
            <w:tcW w:w="83" w:type="pct"/>
            <w:vAlign w:val="bottom"/>
          </w:tcPr>
          <w:p w14:paraId="3D58EEED" w14:textId="77777777" w:rsidR="002760E6" w:rsidRPr="00701E14" w:rsidRDefault="002760E6" w:rsidP="00EC25B3">
            <w:pPr>
              <w:jc w:val="center"/>
              <w:rPr>
                <w:sz w:val="14"/>
              </w:rPr>
            </w:pPr>
          </w:p>
        </w:tc>
        <w:tc>
          <w:tcPr>
            <w:tcW w:w="203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D2BFDC" w14:textId="77777777" w:rsidR="002760E6" w:rsidRPr="00701E14" w:rsidRDefault="002760E6" w:rsidP="00EC25B3">
            <w:pPr>
              <w:tabs>
                <w:tab w:val="right" w:pos="1054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Employee’s Name</w:t>
            </w:r>
          </w:p>
        </w:tc>
        <w:tc>
          <w:tcPr>
            <w:tcW w:w="160" w:type="pct"/>
            <w:shd w:val="clear" w:color="auto" w:fill="auto"/>
          </w:tcPr>
          <w:p w14:paraId="0B171286" w14:textId="77777777" w:rsidR="002760E6" w:rsidRPr="00701E14" w:rsidRDefault="002760E6" w:rsidP="00EC25B3">
            <w:pPr>
              <w:tabs>
                <w:tab w:val="right" w:pos="10548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  <w:shd w:val="clear" w:color="auto" w:fill="auto"/>
          </w:tcPr>
          <w:p w14:paraId="0F2E499E" w14:textId="77777777" w:rsidR="002760E6" w:rsidRPr="00701E14" w:rsidRDefault="002760E6" w:rsidP="00EC25B3">
            <w:pPr>
              <w:tabs>
                <w:tab w:val="right" w:pos="10548"/>
              </w:tabs>
              <w:rPr>
                <w:sz w:val="16"/>
                <w:szCs w:val="16"/>
              </w:rPr>
            </w:pPr>
            <w:r w:rsidRPr="00E678E0">
              <w:rPr>
                <w:rFonts w:cs="Arial"/>
                <w:sz w:val="20"/>
              </w:rPr>
              <w:t>Date:</w:t>
            </w:r>
          </w:p>
        </w:tc>
        <w:tc>
          <w:tcPr>
            <w:tcW w:w="233" w:type="pct"/>
            <w:gridSpan w:val="2"/>
            <w:shd w:val="clear" w:color="auto" w:fill="auto"/>
          </w:tcPr>
          <w:p w14:paraId="7DCAE8F1" w14:textId="77777777" w:rsidR="002760E6" w:rsidRPr="00701E14" w:rsidRDefault="002760E6" w:rsidP="00EC25B3">
            <w:pPr>
              <w:ind w:left="180"/>
              <w:rPr>
                <w:sz w:val="16"/>
                <w:szCs w:val="16"/>
              </w:rPr>
            </w:pPr>
          </w:p>
        </w:tc>
        <w:tc>
          <w:tcPr>
            <w:tcW w:w="155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C576EBE" w14:textId="77777777" w:rsidR="002760E6" w:rsidRPr="00E678E0" w:rsidRDefault="002760E6" w:rsidP="00EC25B3">
            <w:pPr>
              <w:tabs>
                <w:tab w:val="right" w:pos="10548"/>
              </w:tabs>
              <w:rPr>
                <w:rFonts w:cs="Arial"/>
                <w:sz w:val="20"/>
              </w:rPr>
            </w:pPr>
            <w:r w:rsidRPr="00E678E0">
              <w:rPr>
                <w:sz w:val="20"/>
              </w:rPr>
              <w:t>Employee’s Signature</w:t>
            </w:r>
          </w:p>
        </w:tc>
        <w:tc>
          <w:tcPr>
            <w:tcW w:w="40" w:type="pct"/>
            <w:vAlign w:val="bottom"/>
          </w:tcPr>
          <w:p w14:paraId="71405F57" w14:textId="77777777" w:rsidR="002760E6" w:rsidRPr="00701E14" w:rsidRDefault="002760E6" w:rsidP="00EC25B3">
            <w:pPr>
              <w:rPr>
                <w:sz w:val="14"/>
              </w:rPr>
            </w:pPr>
          </w:p>
        </w:tc>
      </w:tr>
      <w:tr w:rsidR="002760E6" w14:paraId="033AC358" w14:textId="77777777" w:rsidTr="002760E6">
        <w:trPr>
          <w:cantSplit/>
          <w:trHeight w:hRule="exact" w:val="108"/>
        </w:trPr>
        <w:tc>
          <w:tcPr>
            <w:tcW w:w="83" w:type="pct"/>
            <w:vAlign w:val="bottom"/>
          </w:tcPr>
          <w:p w14:paraId="1F82E28A" w14:textId="77777777" w:rsidR="002760E6" w:rsidRDefault="002760E6" w:rsidP="00A4245B">
            <w:pPr>
              <w:jc w:val="center"/>
              <w:rPr>
                <w:sz w:val="14"/>
              </w:rPr>
            </w:pPr>
          </w:p>
        </w:tc>
        <w:tc>
          <w:tcPr>
            <w:tcW w:w="2038" w:type="pct"/>
            <w:gridSpan w:val="5"/>
            <w:shd w:val="clear" w:color="auto" w:fill="auto"/>
          </w:tcPr>
          <w:p w14:paraId="7B399681" w14:textId="77777777" w:rsidR="002760E6" w:rsidRDefault="002760E6" w:rsidP="00A4245B">
            <w:pPr>
              <w:tabs>
                <w:tab w:val="right" w:pos="10548"/>
              </w:tabs>
              <w:rPr>
                <w:rFonts w:cs="Arial"/>
                <w:sz w:val="20"/>
              </w:rPr>
            </w:pPr>
          </w:p>
        </w:tc>
        <w:tc>
          <w:tcPr>
            <w:tcW w:w="160" w:type="pct"/>
            <w:shd w:val="clear" w:color="auto" w:fill="auto"/>
          </w:tcPr>
          <w:p w14:paraId="6B4FD2EA" w14:textId="77777777" w:rsidR="002760E6" w:rsidRPr="000B03D7" w:rsidRDefault="002760E6" w:rsidP="00A4245B">
            <w:pPr>
              <w:tabs>
                <w:tab w:val="right" w:pos="10548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892" w:type="pct"/>
            <w:shd w:val="clear" w:color="auto" w:fill="auto"/>
          </w:tcPr>
          <w:p w14:paraId="705B452E" w14:textId="77777777" w:rsidR="002760E6" w:rsidRDefault="002760E6" w:rsidP="00A4245B">
            <w:pPr>
              <w:tabs>
                <w:tab w:val="right" w:pos="10548"/>
              </w:tabs>
              <w:rPr>
                <w:rFonts w:cs="Arial"/>
                <w:sz w:val="20"/>
              </w:rPr>
            </w:pPr>
          </w:p>
        </w:tc>
        <w:tc>
          <w:tcPr>
            <w:tcW w:w="233" w:type="pct"/>
            <w:gridSpan w:val="2"/>
            <w:shd w:val="clear" w:color="auto" w:fill="auto"/>
          </w:tcPr>
          <w:p w14:paraId="7879DE62" w14:textId="77777777" w:rsidR="002760E6" w:rsidRPr="000B03D7" w:rsidRDefault="002760E6" w:rsidP="00A4245B">
            <w:pPr>
              <w:tabs>
                <w:tab w:val="right" w:pos="10548"/>
              </w:tabs>
              <w:rPr>
                <w:rFonts w:cs="Arial"/>
                <w:sz w:val="20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14:paraId="76554C5C" w14:textId="77777777" w:rsidR="002760E6" w:rsidRPr="000B03D7" w:rsidRDefault="002760E6" w:rsidP="00A4245B">
            <w:pPr>
              <w:tabs>
                <w:tab w:val="right" w:pos="10548"/>
              </w:tabs>
              <w:rPr>
                <w:rFonts w:cs="Arial"/>
                <w:sz w:val="20"/>
              </w:rPr>
            </w:pPr>
          </w:p>
        </w:tc>
        <w:tc>
          <w:tcPr>
            <w:tcW w:w="40" w:type="pct"/>
            <w:vAlign w:val="bottom"/>
          </w:tcPr>
          <w:p w14:paraId="415F61E1" w14:textId="77777777" w:rsidR="002760E6" w:rsidRDefault="002760E6" w:rsidP="00A4245B">
            <w:pPr>
              <w:rPr>
                <w:sz w:val="14"/>
              </w:rPr>
            </w:pPr>
          </w:p>
        </w:tc>
      </w:tr>
      <w:tr w:rsidR="00891513" w14:paraId="7DF5DA1B" w14:textId="77777777" w:rsidTr="002760E6">
        <w:trPr>
          <w:cantSplit/>
          <w:trHeight w:hRule="exact" w:val="513"/>
        </w:trPr>
        <w:tc>
          <w:tcPr>
            <w:tcW w:w="83" w:type="pct"/>
            <w:vAlign w:val="bottom"/>
          </w:tcPr>
          <w:p w14:paraId="0064A8D7" w14:textId="77777777" w:rsidR="00891513" w:rsidRDefault="00891513" w:rsidP="00A4245B">
            <w:pPr>
              <w:jc w:val="center"/>
              <w:rPr>
                <w:sz w:val="14"/>
              </w:rPr>
            </w:pPr>
          </w:p>
        </w:tc>
        <w:tc>
          <w:tcPr>
            <w:tcW w:w="203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ADF77B" w14:textId="77777777" w:rsidR="00891513" w:rsidRPr="000B03D7" w:rsidRDefault="00891513" w:rsidP="00A4245B">
            <w:pPr>
              <w:tabs>
                <w:tab w:val="right" w:pos="1054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A3760">
              <w:rPr>
                <w:rFonts w:cs="Arial"/>
                <w:noProof/>
                <w:sz w:val="20"/>
              </w:rPr>
              <w:t> </w:t>
            </w:r>
            <w:r w:rsidR="00FA3760">
              <w:rPr>
                <w:rFonts w:cs="Arial"/>
                <w:noProof/>
                <w:sz w:val="20"/>
              </w:rPr>
              <w:t> </w:t>
            </w:r>
            <w:r w:rsidR="00FA3760">
              <w:rPr>
                <w:rFonts w:cs="Arial"/>
                <w:noProof/>
                <w:sz w:val="20"/>
              </w:rPr>
              <w:t> </w:t>
            </w:r>
            <w:r w:rsidR="00FA3760">
              <w:rPr>
                <w:rFonts w:cs="Arial"/>
                <w:noProof/>
                <w:sz w:val="20"/>
              </w:rPr>
              <w:t> </w:t>
            </w:r>
            <w:r w:rsidR="00FA3760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160" w:type="pct"/>
            <w:shd w:val="clear" w:color="auto" w:fill="auto"/>
          </w:tcPr>
          <w:p w14:paraId="1CFBFD13" w14:textId="77777777" w:rsidR="00891513" w:rsidRPr="000B03D7" w:rsidRDefault="00891513" w:rsidP="00A4245B">
            <w:pPr>
              <w:tabs>
                <w:tab w:val="right" w:pos="10548"/>
              </w:tabs>
              <w:jc w:val="center"/>
              <w:rPr>
                <w:rFonts w:cs="Arial"/>
                <w:sz w:val="20"/>
              </w:rPr>
            </w:pPr>
          </w:p>
        </w:tc>
        <w:bookmarkStart w:id="9" w:name="Text15"/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</w:tcPr>
          <w:p w14:paraId="0A2891DB" w14:textId="77777777" w:rsidR="00891513" w:rsidRPr="000B03D7" w:rsidRDefault="00891513" w:rsidP="00A4245B">
            <w:pPr>
              <w:tabs>
                <w:tab w:val="right" w:pos="1054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A3760">
              <w:rPr>
                <w:rFonts w:cs="Arial"/>
                <w:noProof/>
                <w:sz w:val="20"/>
              </w:rPr>
              <w:t> </w:t>
            </w:r>
            <w:r w:rsidR="00FA3760">
              <w:rPr>
                <w:rFonts w:cs="Arial"/>
                <w:noProof/>
                <w:sz w:val="20"/>
              </w:rPr>
              <w:t> </w:t>
            </w:r>
            <w:r w:rsidR="00FA3760">
              <w:rPr>
                <w:rFonts w:cs="Arial"/>
                <w:noProof/>
                <w:sz w:val="20"/>
              </w:rPr>
              <w:t> </w:t>
            </w:r>
            <w:r w:rsidR="00FA3760">
              <w:rPr>
                <w:rFonts w:cs="Arial"/>
                <w:noProof/>
                <w:sz w:val="20"/>
              </w:rPr>
              <w:t> </w:t>
            </w:r>
            <w:r w:rsidR="00FA3760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" w:type="pct"/>
            <w:gridSpan w:val="2"/>
            <w:shd w:val="clear" w:color="auto" w:fill="auto"/>
          </w:tcPr>
          <w:p w14:paraId="51702AC4" w14:textId="77777777" w:rsidR="00891513" w:rsidRPr="000B03D7" w:rsidRDefault="00891513" w:rsidP="00A4245B">
            <w:pPr>
              <w:tabs>
                <w:tab w:val="right" w:pos="10548"/>
              </w:tabs>
              <w:rPr>
                <w:rFonts w:cs="Arial"/>
                <w:sz w:val="20"/>
              </w:rPr>
            </w:pPr>
          </w:p>
        </w:tc>
        <w:bookmarkEnd w:id="9"/>
        <w:tc>
          <w:tcPr>
            <w:tcW w:w="155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25817C" w14:textId="77777777" w:rsidR="00891513" w:rsidRPr="000B03D7" w:rsidRDefault="00891513" w:rsidP="00A4245B">
            <w:pPr>
              <w:tabs>
                <w:tab w:val="right" w:pos="10548"/>
              </w:tabs>
              <w:rPr>
                <w:rFonts w:cs="Arial"/>
                <w:sz w:val="20"/>
              </w:rPr>
            </w:pPr>
          </w:p>
        </w:tc>
        <w:tc>
          <w:tcPr>
            <w:tcW w:w="40" w:type="pct"/>
            <w:vAlign w:val="bottom"/>
          </w:tcPr>
          <w:p w14:paraId="54E55B8C" w14:textId="77777777" w:rsidR="00891513" w:rsidRDefault="00891513" w:rsidP="00A4245B">
            <w:pPr>
              <w:rPr>
                <w:sz w:val="14"/>
              </w:rPr>
            </w:pPr>
          </w:p>
        </w:tc>
      </w:tr>
      <w:tr w:rsidR="00891513" w:rsidRPr="00701E14" w14:paraId="3BBF9A30" w14:textId="77777777" w:rsidTr="0063554E">
        <w:trPr>
          <w:cantSplit/>
          <w:trHeight w:hRule="exact" w:val="240"/>
        </w:trPr>
        <w:tc>
          <w:tcPr>
            <w:tcW w:w="83" w:type="pct"/>
            <w:vAlign w:val="bottom"/>
          </w:tcPr>
          <w:p w14:paraId="5BBD2C40" w14:textId="77777777" w:rsidR="00891513" w:rsidRPr="00701E14" w:rsidRDefault="00891513" w:rsidP="00A4245B">
            <w:pPr>
              <w:jc w:val="center"/>
              <w:rPr>
                <w:sz w:val="14"/>
              </w:rPr>
            </w:pPr>
          </w:p>
        </w:tc>
        <w:tc>
          <w:tcPr>
            <w:tcW w:w="203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03578991" w14:textId="77777777" w:rsidR="00891513" w:rsidRPr="00701E14" w:rsidRDefault="00891513" w:rsidP="00FC1DF1">
            <w:pPr>
              <w:tabs>
                <w:tab w:val="right" w:pos="1054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Supervisor’s Name</w:t>
            </w:r>
          </w:p>
        </w:tc>
        <w:tc>
          <w:tcPr>
            <w:tcW w:w="160" w:type="pct"/>
            <w:shd w:val="clear" w:color="auto" w:fill="auto"/>
          </w:tcPr>
          <w:p w14:paraId="50452BE2" w14:textId="77777777" w:rsidR="00891513" w:rsidRPr="00701E14" w:rsidRDefault="00891513" w:rsidP="00A4245B">
            <w:pPr>
              <w:tabs>
                <w:tab w:val="right" w:pos="10548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892" w:type="pct"/>
            <w:shd w:val="clear" w:color="auto" w:fill="auto"/>
          </w:tcPr>
          <w:p w14:paraId="08B15D63" w14:textId="77777777" w:rsidR="00891513" w:rsidRPr="00701E14" w:rsidRDefault="00891513" w:rsidP="00E678E0">
            <w:pPr>
              <w:tabs>
                <w:tab w:val="right" w:pos="10548"/>
              </w:tabs>
              <w:rPr>
                <w:rFonts w:cs="Arial"/>
                <w:sz w:val="20"/>
              </w:rPr>
            </w:pPr>
            <w:r w:rsidRPr="00E678E0">
              <w:rPr>
                <w:rFonts w:cs="Arial"/>
                <w:sz w:val="20"/>
              </w:rPr>
              <w:t>Date:</w:t>
            </w:r>
          </w:p>
        </w:tc>
        <w:tc>
          <w:tcPr>
            <w:tcW w:w="233" w:type="pct"/>
            <w:gridSpan w:val="2"/>
            <w:shd w:val="clear" w:color="auto" w:fill="auto"/>
          </w:tcPr>
          <w:p w14:paraId="1758621A" w14:textId="77777777" w:rsidR="00891513" w:rsidRPr="00701E14" w:rsidRDefault="00891513" w:rsidP="00032198">
            <w:pPr>
              <w:tabs>
                <w:tab w:val="right" w:pos="1054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14:paraId="34B84FB2" w14:textId="77777777" w:rsidR="00891513" w:rsidRPr="00E678E0" w:rsidRDefault="00891513" w:rsidP="00032198">
            <w:pPr>
              <w:tabs>
                <w:tab w:val="right" w:pos="10548"/>
              </w:tabs>
              <w:jc w:val="both"/>
              <w:rPr>
                <w:rFonts w:cs="Arial"/>
                <w:sz w:val="20"/>
              </w:rPr>
            </w:pPr>
            <w:r w:rsidRPr="00E678E0">
              <w:rPr>
                <w:sz w:val="20"/>
              </w:rPr>
              <w:t>Supervisor’s Signature</w:t>
            </w:r>
          </w:p>
        </w:tc>
        <w:tc>
          <w:tcPr>
            <w:tcW w:w="40" w:type="pct"/>
            <w:vAlign w:val="bottom"/>
          </w:tcPr>
          <w:p w14:paraId="1DD627BF" w14:textId="77777777" w:rsidR="00891513" w:rsidRPr="00701E14" w:rsidRDefault="00891513" w:rsidP="00A4245B">
            <w:pPr>
              <w:rPr>
                <w:sz w:val="14"/>
              </w:rPr>
            </w:pPr>
          </w:p>
        </w:tc>
      </w:tr>
      <w:tr w:rsidR="00FC1DF1" w14:paraId="50303402" w14:textId="77777777" w:rsidTr="00183B6D">
        <w:trPr>
          <w:cantSplit/>
          <w:trHeight w:hRule="exact" w:val="240"/>
        </w:trPr>
        <w:tc>
          <w:tcPr>
            <w:tcW w:w="83" w:type="pct"/>
            <w:vAlign w:val="bottom"/>
          </w:tcPr>
          <w:p w14:paraId="408AE812" w14:textId="77777777" w:rsidR="00FC1DF1" w:rsidRDefault="00FC1DF1" w:rsidP="00A4245B">
            <w:pPr>
              <w:jc w:val="center"/>
              <w:rPr>
                <w:sz w:val="14"/>
              </w:rPr>
            </w:pPr>
          </w:p>
        </w:tc>
        <w:tc>
          <w:tcPr>
            <w:tcW w:w="541" w:type="pct"/>
            <w:gridSpan w:val="2"/>
            <w:shd w:val="clear" w:color="auto" w:fill="auto"/>
          </w:tcPr>
          <w:p w14:paraId="2BF5E311" w14:textId="77777777" w:rsidR="00FC1DF1" w:rsidRPr="000B03D7" w:rsidRDefault="00FC1DF1" w:rsidP="00A4245B">
            <w:pPr>
              <w:tabs>
                <w:tab w:val="right" w:pos="10548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</w:tcPr>
          <w:p w14:paraId="1314C591" w14:textId="77777777" w:rsidR="00FC1DF1" w:rsidRPr="000B03D7" w:rsidRDefault="00FC1DF1" w:rsidP="00A4245B">
            <w:pPr>
              <w:tabs>
                <w:tab w:val="right" w:pos="10548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85" w:type="pct"/>
            <w:shd w:val="clear" w:color="auto" w:fill="auto"/>
          </w:tcPr>
          <w:p w14:paraId="1EEBFC9B" w14:textId="77777777" w:rsidR="00FC1DF1" w:rsidRPr="000B03D7" w:rsidRDefault="00FC1DF1" w:rsidP="00A4245B">
            <w:pPr>
              <w:tabs>
                <w:tab w:val="right" w:pos="10548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871" w:type="pct"/>
            <w:shd w:val="clear" w:color="auto" w:fill="auto"/>
          </w:tcPr>
          <w:p w14:paraId="5E46913C" w14:textId="77777777" w:rsidR="00FC1DF1" w:rsidRPr="000B03D7" w:rsidRDefault="00FC1DF1" w:rsidP="00A4245B">
            <w:pPr>
              <w:tabs>
                <w:tab w:val="right" w:pos="10548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60" w:type="pct"/>
            <w:shd w:val="clear" w:color="auto" w:fill="auto"/>
          </w:tcPr>
          <w:p w14:paraId="543E9D36" w14:textId="77777777" w:rsidR="00FC1DF1" w:rsidRPr="000B03D7" w:rsidRDefault="00FC1DF1" w:rsidP="00A4245B">
            <w:pPr>
              <w:tabs>
                <w:tab w:val="right" w:pos="10548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14:paraId="01220879" w14:textId="77777777" w:rsidR="00FC1DF1" w:rsidRPr="000B03D7" w:rsidRDefault="00FC1DF1" w:rsidP="00A4245B">
            <w:pPr>
              <w:tabs>
                <w:tab w:val="right" w:pos="10548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541" w:type="pct"/>
            <w:gridSpan w:val="2"/>
            <w:shd w:val="clear" w:color="auto" w:fill="auto"/>
          </w:tcPr>
          <w:p w14:paraId="11ABB3FF" w14:textId="77777777" w:rsidR="00FC1DF1" w:rsidRPr="000B03D7" w:rsidRDefault="00FC1DF1" w:rsidP="00A4245B">
            <w:pPr>
              <w:tabs>
                <w:tab w:val="right" w:pos="10548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541" w:type="pct"/>
            <w:shd w:val="clear" w:color="auto" w:fill="auto"/>
          </w:tcPr>
          <w:p w14:paraId="0324ED4C" w14:textId="77777777" w:rsidR="00FC1DF1" w:rsidRPr="000B03D7" w:rsidRDefault="00FC1DF1" w:rsidP="00A4245B">
            <w:pPr>
              <w:tabs>
                <w:tab w:val="right" w:pos="10548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3AB0294E" w14:textId="77777777" w:rsidR="00FC1DF1" w:rsidRPr="000B03D7" w:rsidRDefault="00FC1DF1" w:rsidP="00A4245B">
            <w:pPr>
              <w:tabs>
                <w:tab w:val="right" w:pos="10548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40" w:type="pct"/>
            <w:vAlign w:val="bottom"/>
          </w:tcPr>
          <w:p w14:paraId="132D6960" w14:textId="77777777" w:rsidR="00FC1DF1" w:rsidRDefault="00FC1DF1" w:rsidP="00A4245B">
            <w:pPr>
              <w:rPr>
                <w:sz w:val="14"/>
              </w:rPr>
            </w:pPr>
          </w:p>
        </w:tc>
      </w:tr>
      <w:tr w:rsidR="00183B6D" w14:paraId="197EE92A" w14:textId="77777777" w:rsidTr="00183B6D">
        <w:trPr>
          <w:cantSplit/>
          <w:trHeight w:hRule="exact" w:val="240"/>
        </w:trPr>
        <w:tc>
          <w:tcPr>
            <w:tcW w:w="83" w:type="pct"/>
            <w:vAlign w:val="bottom"/>
          </w:tcPr>
          <w:p w14:paraId="64480A0A" w14:textId="77777777" w:rsidR="00183B6D" w:rsidRDefault="00183B6D" w:rsidP="00A4245B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shd w:val="clear" w:color="auto" w:fill="auto"/>
          </w:tcPr>
          <w:p w14:paraId="3AB60F41" w14:textId="77777777" w:rsidR="00183B6D" w:rsidRPr="00701E14" w:rsidRDefault="00183B6D" w:rsidP="00806583">
            <w:pPr>
              <w:tabs>
                <w:tab w:val="right" w:pos="10548"/>
              </w:tabs>
              <w:rPr>
                <w:rFonts w:cs="Arial"/>
                <w:sz w:val="20"/>
              </w:rPr>
            </w:pPr>
            <w:r w:rsidRPr="00701E14">
              <w:rPr>
                <w:sz w:val="16"/>
                <w:szCs w:val="16"/>
              </w:rPr>
              <w:t>Distribution:</w:t>
            </w:r>
          </w:p>
        </w:tc>
        <w:tc>
          <w:tcPr>
            <w:tcW w:w="781" w:type="pct"/>
            <w:gridSpan w:val="3"/>
            <w:shd w:val="clear" w:color="auto" w:fill="auto"/>
          </w:tcPr>
          <w:p w14:paraId="7574007C" w14:textId="77777777" w:rsidR="00183B6D" w:rsidRPr="000B03D7" w:rsidRDefault="00183B6D" w:rsidP="00FA3760">
            <w:pPr>
              <w:tabs>
                <w:tab w:val="right" w:pos="10548"/>
              </w:tabs>
              <w:jc w:val="center"/>
              <w:rPr>
                <w:rFonts w:cs="Arial"/>
                <w:sz w:val="20"/>
              </w:rPr>
            </w:pPr>
            <w:r>
              <w:rPr>
                <w:sz w:val="16"/>
                <w:szCs w:val="16"/>
              </w:rPr>
              <w:t>Copy - Employee</w:t>
            </w:r>
            <w:r w:rsidRPr="000B03D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71" w:type="pct"/>
            <w:shd w:val="clear" w:color="auto" w:fill="auto"/>
          </w:tcPr>
          <w:p w14:paraId="7E438702" w14:textId="77777777" w:rsidR="00183B6D" w:rsidRPr="000B03D7" w:rsidRDefault="00183B6D" w:rsidP="00183B6D">
            <w:pPr>
              <w:tabs>
                <w:tab w:val="right" w:pos="10548"/>
              </w:tabs>
              <w:ind w:right="79"/>
              <w:jc w:val="right"/>
              <w:rPr>
                <w:rFonts w:cs="Arial"/>
                <w:sz w:val="20"/>
              </w:rPr>
            </w:pPr>
            <w:r>
              <w:rPr>
                <w:sz w:val="16"/>
                <w:szCs w:val="16"/>
              </w:rPr>
              <w:t>Copy - Lead Supervisor</w:t>
            </w:r>
          </w:p>
        </w:tc>
        <w:tc>
          <w:tcPr>
            <w:tcW w:w="2839" w:type="pct"/>
            <w:gridSpan w:val="7"/>
            <w:shd w:val="clear" w:color="auto" w:fill="auto"/>
          </w:tcPr>
          <w:p w14:paraId="7F9F6291" w14:textId="77777777" w:rsidR="00183B6D" w:rsidRPr="000B03D7" w:rsidRDefault="00183B6D" w:rsidP="00A4245B">
            <w:pPr>
              <w:tabs>
                <w:tab w:val="right" w:pos="10548"/>
              </w:tabs>
              <w:jc w:val="center"/>
              <w:rPr>
                <w:rFonts w:cs="Arial"/>
                <w:sz w:val="20"/>
              </w:rPr>
            </w:pPr>
            <w:r>
              <w:rPr>
                <w:sz w:val="16"/>
                <w:szCs w:val="16"/>
              </w:rPr>
              <w:t>In Appraisal year –</w:t>
            </w:r>
            <w:r w:rsidRPr="00902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Original - </w:t>
            </w:r>
            <w:r w:rsidRPr="00902D2D">
              <w:rPr>
                <w:sz w:val="16"/>
                <w:szCs w:val="16"/>
              </w:rPr>
              <w:t>Executive Officer Human Resources Services</w:t>
            </w:r>
            <w:r>
              <w:rPr>
                <w:sz w:val="16"/>
                <w:szCs w:val="16"/>
              </w:rPr>
              <w:t xml:space="preserve"> (for Personnel File)</w:t>
            </w:r>
          </w:p>
        </w:tc>
        <w:tc>
          <w:tcPr>
            <w:tcW w:w="40" w:type="pct"/>
            <w:vAlign w:val="bottom"/>
          </w:tcPr>
          <w:p w14:paraId="209544D8" w14:textId="77777777" w:rsidR="00183B6D" w:rsidRDefault="00183B6D" w:rsidP="00A4245B">
            <w:pPr>
              <w:rPr>
                <w:sz w:val="14"/>
              </w:rPr>
            </w:pPr>
          </w:p>
        </w:tc>
      </w:tr>
      <w:tr w:rsidR="00806583" w14:paraId="0503AEB3" w14:textId="77777777" w:rsidTr="0063554E">
        <w:trPr>
          <w:cantSplit/>
          <w:trHeight w:hRule="exact" w:val="80"/>
        </w:trPr>
        <w:tc>
          <w:tcPr>
            <w:tcW w:w="83" w:type="pct"/>
            <w:vAlign w:val="bottom"/>
          </w:tcPr>
          <w:p w14:paraId="34C3A9CE" w14:textId="77777777" w:rsidR="00806583" w:rsidRDefault="00806583" w:rsidP="00A4245B">
            <w:pPr>
              <w:rPr>
                <w:sz w:val="14"/>
              </w:rPr>
            </w:pPr>
          </w:p>
        </w:tc>
        <w:tc>
          <w:tcPr>
            <w:tcW w:w="4877" w:type="pct"/>
            <w:gridSpan w:val="12"/>
            <w:vAlign w:val="center"/>
          </w:tcPr>
          <w:p w14:paraId="51560A7E" w14:textId="77777777" w:rsidR="00806583" w:rsidRPr="00982FE1" w:rsidRDefault="00806583" w:rsidP="00A4245B">
            <w:pPr>
              <w:tabs>
                <w:tab w:val="left" w:pos="9540"/>
                <w:tab w:val="right" w:pos="10548"/>
              </w:tabs>
              <w:rPr>
                <w:sz w:val="16"/>
                <w:szCs w:val="16"/>
              </w:rPr>
            </w:pPr>
          </w:p>
        </w:tc>
        <w:tc>
          <w:tcPr>
            <w:tcW w:w="40" w:type="pct"/>
            <w:vAlign w:val="bottom"/>
          </w:tcPr>
          <w:p w14:paraId="6CDD68A0" w14:textId="77777777" w:rsidR="00806583" w:rsidRDefault="00806583" w:rsidP="00A4245B">
            <w:pPr>
              <w:rPr>
                <w:sz w:val="14"/>
              </w:rPr>
            </w:pPr>
          </w:p>
        </w:tc>
      </w:tr>
      <w:tr w:rsidR="00FC1DF1" w14:paraId="4AC5A6CD" w14:textId="77777777" w:rsidTr="0063554E">
        <w:trPr>
          <w:cantSplit/>
          <w:trHeight w:hRule="exact" w:val="240"/>
        </w:trPr>
        <w:tc>
          <w:tcPr>
            <w:tcW w:w="83" w:type="pct"/>
            <w:vAlign w:val="bottom"/>
          </w:tcPr>
          <w:p w14:paraId="7951C425" w14:textId="77777777" w:rsidR="00FC1DF1" w:rsidRDefault="00FC1DF1" w:rsidP="00A4245B">
            <w:pPr>
              <w:jc w:val="center"/>
              <w:rPr>
                <w:sz w:val="14"/>
              </w:rPr>
            </w:pPr>
          </w:p>
        </w:tc>
        <w:tc>
          <w:tcPr>
            <w:tcW w:w="4877" w:type="pct"/>
            <w:gridSpan w:val="12"/>
          </w:tcPr>
          <w:p w14:paraId="50DEA558" w14:textId="77777777" w:rsidR="00FC1DF1" w:rsidRPr="000B03D7" w:rsidRDefault="00856398" w:rsidP="00FA3760">
            <w:pPr>
              <w:tabs>
                <w:tab w:val="right" w:pos="10548"/>
              </w:tabs>
              <w:ind w:left="31"/>
              <w:rPr>
                <w:rFonts w:cs="Arial"/>
                <w:sz w:val="20"/>
              </w:rPr>
            </w:pPr>
            <w:r>
              <w:rPr>
                <w:sz w:val="16"/>
                <w:szCs w:val="16"/>
              </w:rPr>
              <w:t xml:space="preserve">(E-Template </w:t>
            </w:r>
            <w:r w:rsidRPr="00FA3760">
              <w:rPr>
                <w:sz w:val="16"/>
                <w:szCs w:val="16"/>
              </w:rPr>
              <w:t>201</w:t>
            </w:r>
            <w:r w:rsidR="00FA3760">
              <w:rPr>
                <w:sz w:val="16"/>
                <w:szCs w:val="16"/>
              </w:rPr>
              <w:t>6</w:t>
            </w:r>
            <w:r w:rsidRPr="00FA3760">
              <w:rPr>
                <w:sz w:val="16"/>
                <w:szCs w:val="16"/>
              </w:rPr>
              <w:t>.</w:t>
            </w:r>
            <w:r w:rsidR="00FA3760">
              <w:rPr>
                <w:sz w:val="16"/>
                <w:szCs w:val="16"/>
              </w:rPr>
              <w:t>05</w:t>
            </w:r>
            <w:r w:rsidRPr="00FA3760">
              <w:rPr>
                <w:sz w:val="16"/>
                <w:szCs w:val="16"/>
              </w:rPr>
              <w:t>.</w:t>
            </w:r>
            <w:r w:rsidR="00FA3760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)</w:t>
            </w:r>
            <w:r w:rsidR="00891513">
              <w:rPr>
                <w:sz w:val="16"/>
                <w:szCs w:val="16"/>
              </w:rPr>
              <w:tab/>
            </w:r>
            <w:r w:rsidR="00891513">
              <w:rPr>
                <w:sz w:val="16"/>
                <w:szCs w:val="16"/>
              </w:rPr>
              <w:tab/>
            </w:r>
            <w:r w:rsidR="00891513">
              <w:rPr>
                <w:sz w:val="16"/>
                <w:szCs w:val="16"/>
              </w:rPr>
              <w:tab/>
            </w:r>
            <w:r w:rsidR="00891513">
              <w:rPr>
                <w:sz w:val="16"/>
                <w:szCs w:val="16"/>
              </w:rPr>
              <w:tab/>
            </w:r>
            <w:r w:rsidR="00891513" w:rsidRPr="00891513">
              <w:rPr>
                <w:sz w:val="18"/>
                <w:szCs w:val="16"/>
              </w:rPr>
              <w:t xml:space="preserve">Page 1 of  </w:t>
            </w:r>
            <w:r w:rsidR="00891513" w:rsidRPr="00891513">
              <w:rPr>
                <w:sz w:val="18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891513" w:rsidRPr="00891513">
              <w:rPr>
                <w:sz w:val="18"/>
                <w:szCs w:val="16"/>
                <w:u w:val="single"/>
              </w:rPr>
              <w:instrText xml:space="preserve"> FORMTEXT </w:instrText>
            </w:r>
            <w:r w:rsidR="00891513" w:rsidRPr="00891513">
              <w:rPr>
                <w:sz w:val="18"/>
                <w:szCs w:val="16"/>
                <w:u w:val="single"/>
              </w:rPr>
            </w:r>
            <w:r w:rsidR="00891513" w:rsidRPr="00891513">
              <w:rPr>
                <w:sz w:val="18"/>
                <w:szCs w:val="16"/>
                <w:u w:val="single"/>
              </w:rPr>
              <w:fldChar w:fldCharType="separate"/>
            </w:r>
            <w:r w:rsidR="00FA3760">
              <w:rPr>
                <w:noProof/>
                <w:sz w:val="18"/>
                <w:szCs w:val="16"/>
                <w:u w:val="single"/>
              </w:rPr>
              <w:t> </w:t>
            </w:r>
            <w:r w:rsidR="00FA3760">
              <w:rPr>
                <w:noProof/>
                <w:sz w:val="18"/>
                <w:szCs w:val="16"/>
                <w:u w:val="single"/>
              </w:rPr>
              <w:t> </w:t>
            </w:r>
            <w:r w:rsidR="00FA3760">
              <w:rPr>
                <w:noProof/>
                <w:sz w:val="18"/>
                <w:szCs w:val="16"/>
                <w:u w:val="single"/>
              </w:rPr>
              <w:t> </w:t>
            </w:r>
            <w:r w:rsidR="00FA3760">
              <w:rPr>
                <w:noProof/>
                <w:sz w:val="18"/>
                <w:szCs w:val="16"/>
                <w:u w:val="single"/>
              </w:rPr>
              <w:t> </w:t>
            </w:r>
            <w:r w:rsidR="00FA3760">
              <w:rPr>
                <w:noProof/>
                <w:sz w:val="18"/>
                <w:szCs w:val="16"/>
                <w:u w:val="single"/>
              </w:rPr>
              <w:t> </w:t>
            </w:r>
            <w:r w:rsidR="00891513" w:rsidRPr="00891513">
              <w:rPr>
                <w:sz w:val="18"/>
                <w:szCs w:val="16"/>
                <w:u w:val="single"/>
              </w:rPr>
              <w:fldChar w:fldCharType="end"/>
            </w:r>
            <w:bookmarkEnd w:id="10"/>
          </w:p>
        </w:tc>
        <w:tc>
          <w:tcPr>
            <w:tcW w:w="40" w:type="pct"/>
            <w:vAlign w:val="bottom"/>
          </w:tcPr>
          <w:p w14:paraId="0879FC03" w14:textId="77777777" w:rsidR="00FC1DF1" w:rsidRDefault="00FC1DF1" w:rsidP="00A4245B">
            <w:pPr>
              <w:rPr>
                <w:sz w:val="14"/>
              </w:rPr>
            </w:pPr>
          </w:p>
        </w:tc>
      </w:tr>
    </w:tbl>
    <w:p w14:paraId="1B9CEAA8" w14:textId="77777777" w:rsidR="000626B7" w:rsidRDefault="000626B7" w:rsidP="00B863FA"/>
    <w:sectPr w:rsidR="000626B7" w:rsidSect="00891513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B52B9" w14:textId="77777777" w:rsidR="008D3E3C" w:rsidRDefault="008D3E3C" w:rsidP="00856398">
      <w:r>
        <w:separator/>
      </w:r>
    </w:p>
  </w:endnote>
  <w:endnote w:type="continuationSeparator" w:id="0">
    <w:p w14:paraId="4DEB3572" w14:textId="77777777" w:rsidR="008D3E3C" w:rsidRDefault="008D3E3C" w:rsidP="0085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5938" w14:textId="77777777" w:rsidR="008D3E3C" w:rsidRDefault="008D3E3C" w:rsidP="00856398">
      <w:r>
        <w:separator/>
      </w:r>
    </w:p>
  </w:footnote>
  <w:footnote w:type="continuationSeparator" w:id="0">
    <w:p w14:paraId="5E18DA0C" w14:textId="77777777" w:rsidR="008D3E3C" w:rsidRDefault="008D3E3C" w:rsidP="0085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486F"/>
    <w:multiLevelType w:val="hybridMultilevel"/>
    <w:tmpl w:val="0E588A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8A"/>
    <w:rsid w:val="00032198"/>
    <w:rsid w:val="000626B7"/>
    <w:rsid w:val="0009050E"/>
    <w:rsid w:val="000B03D7"/>
    <w:rsid w:val="000B1AC7"/>
    <w:rsid w:val="000C446F"/>
    <w:rsid w:val="0010578A"/>
    <w:rsid w:val="00162734"/>
    <w:rsid w:val="00183B6D"/>
    <w:rsid w:val="001B03AF"/>
    <w:rsid w:val="001B6E5D"/>
    <w:rsid w:val="002760E6"/>
    <w:rsid w:val="002F69DD"/>
    <w:rsid w:val="003700B2"/>
    <w:rsid w:val="003A233B"/>
    <w:rsid w:val="003A7B9A"/>
    <w:rsid w:val="00414323"/>
    <w:rsid w:val="00482A39"/>
    <w:rsid w:val="004949F8"/>
    <w:rsid w:val="004D2896"/>
    <w:rsid w:val="005722B8"/>
    <w:rsid w:val="005B1111"/>
    <w:rsid w:val="005B5840"/>
    <w:rsid w:val="00601D99"/>
    <w:rsid w:val="00633C36"/>
    <w:rsid w:val="0063554E"/>
    <w:rsid w:val="006735E3"/>
    <w:rsid w:val="006C75AD"/>
    <w:rsid w:val="006D4815"/>
    <w:rsid w:val="006E79AB"/>
    <w:rsid w:val="00701E14"/>
    <w:rsid w:val="0070428D"/>
    <w:rsid w:val="00731B89"/>
    <w:rsid w:val="00794D40"/>
    <w:rsid w:val="007C1466"/>
    <w:rsid w:val="007C3BCA"/>
    <w:rsid w:val="007C4B12"/>
    <w:rsid w:val="00806583"/>
    <w:rsid w:val="00844EBB"/>
    <w:rsid w:val="00856398"/>
    <w:rsid w:val="00870653"/>
    <w:rsid w:val="008761B3"/>
    <w:rsid w:val="00891513"/>
    <w:rsid w:val="008C1F63"/>
    <w:rsid w:val="008D3E3C"/>
    <w:rsid w:val="00902D2D"/>
    <w:rsid w:val="00953297"/>
    <w:rsid w:val="00982FE1"/>
    <w:rsid w:val="00994F0A"/>
    <w:rsid w:val="00A1361F"/>
    <w:rsid w:val="00A13CE1"/>
    <w:rsid w:val="00A22DE1"/>
    <w:rsid w:val="00A4245B"/>
    <w:rsid w:val="00A60C8B"/>
    <w:rsid w:val="00A8502F"/>
    <w:rsid w:val="00AA303D"/>
    <w:rsid w:val="00AA5961"/>
    <w:rsid w:val="00AC1FA1"/>
    <w:rsid w:val="00AF7986"/>
    <w:rsid w:val="00B33DA3"/>
    <w:rsid w:val="00B53275"/>
    <w:rsid w:val="00B863FA"/>
    <w:rsid w:val="00B96A43"/>
    <w:rsid w:val="00BA278D"/>
    <w:rsid w:val="00C9356C"/>
    <w:rsid w:val="00D049EC"/>
    <w:rsid w:val="00D76112"/>
    <w:rsid w:val="00E15BF8"/>
    <w:rsid w:val="00E678E0"/>
    <w:rsid w:val="00EA47C4"/>
    <w:rsid w:val="00EA72C2"/>
    <w:rsid w:val="00EC25B3"/>
    <w:rsid w:val="00F408B0"/>
    <w:rsid w:val="00F45EF6"/>
    <w:rsid w:val="00FA3760"/>
    <w:rsid w:val="00FC1DF1"/>
    <w:rsid w:val="00FD7910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611C8E"/>
  <w15:chartTrackingRefBased/>
  <w15:docId w15:val="{D64CACD6-F7F1-4B0C-A919-E1CB522F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CA" w:eastAsia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table" w:styleId="TableGrid">
    <w:name w:val="Table Grid"/>
    <w:basedOn w:val="TableNormal"/>
    <w:rsid w:val="00891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63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6398"/>
    <w:rPr>
      <w:rFonts w:ascii="Arial" w:hAnsi="Arial"/>
      <w:sz w:val="22"/>
      <w:lang w:val="en-CA" w:eastAsia="en-CA"/>
    </w:rPr>
  </w:style>
  <w:style w:type="paragraph" w:styleId="Footer">
    <w:name w:val="footer"/>
    <w:basedOn w:val="Normal"/>
    <w:link w:val="FooterChar"/>
    <w:rsid w:val="008563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6398"/>
    <w:rPr>
      <w:rFonts w:ascii="Arial" w:hAnsi="Arial"/>
      <w:sz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AF7130%20Annual%20Learning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AF7130 Annual Learning Plan</Template>
  <TotalTime>2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krista mccormick</cp:lastModifiedBy>
  <cp:revision>2</cp:revision>
  <cp:lastPrinted>2009-09-16T13:29:00Z</cp:lastPrinted>
  <dcterms:created xsi:type="dcterms:W3CDTF">2018-10-05T19:40:00Z</dcterms:created>
  <dcterms:modified xsi:type="dcterms:W3CDTF">2018-10-05T19:40:00Z</dcterms:modified>
</cp:coreProperties>
</file>